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6F41" w14:textId="35E8AECB" w:rsidR="006E29AC" w:rsidRPr="00DD11F8" w:rsidRDefault="003A2552" w:rsidP="00F00D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1E5B8" wp14:editId="2B715578">
                <wp:simplePos x="0" y="0"/>
                <wp:positionH relativeFrom="column">
                  <wp:posOffset>1409700</wp:posOffset>
                </wp:positionH>
                <wp:positionV relativeFrom="paragraph">
                  <wp:posOffset>161925</wp:posOffset>
                </wp:positionV>
                <wp:extent cx="5143500" cy="1019175"/>
                <wp:effectExtent l="9525" t="9525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27F4" w14:textId="77777777" w:rsidR="00D003DE" w:rsidRDefault="00D003DE" w:rsidP="00D003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DB8992" w14:textId="77777777" w:rsidR="00D003DE" w:rsidRPr="00D003DE" w:rsidRDefault="00D003DE" w:rsidP="00D003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3955EB" w14:textId="77777777" w:rsidR="00E65311" w:rsidRPr="00D003DE" w:rsidRDefault="00E65311" w:rsidP="00D003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1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ATTESTATION DE NON CHANGEMENT DE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E5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pt;margin-top:12.75pt;width:40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DOFgIAACwEAAAOAAAAZHJzL2Uyb0RvYy54bWysU9uO2yAQfa/Uf0C8N7bTuLux4qy22aaq&#10;tL1I234AxthGxQwFEjv9+g7Ym01vL1V5QAwznJk5c9jcjL0iR2GdBF3SbJFSIjSHWuq2pF8+719c&#10;U+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">
                <v:textbox>
                  <w:txbxContent>
                    <w:p w14:paraId="33FA27F4" w14:textId="77777777" w:rsidR="00D003DE" w:rsidRDefault="00D003DE" w:rsidP="00D003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EDB8992" w14:textId="77777777" w:rsidR="00D003DE" w:rsidRPr="00D003DE" w:rsidRDefault="00D003DE" w:rsidP="00D003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73955EB" w14:textId="77777777" w:rsidR="00E65311" w:rsidRPr="00D003DE" w:rsidRDefault="00E65311" w:rsidP="00D003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11F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ATTESTATION DE NON CHANGEMENT DE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6869C" wp14:editId="62D9C01B">
                <wp:simplePos x="0" y="0"/>
                <wp:positionH relativeFrom="column">
                  <wp:posOffset>57150</wp:posOffset>
                </wp:positionH>
                <wp:positionV relativeFrom="paragraph">
                  <wp:posOffset>-85725</wp:posOffset>
                </wp:positionV>
                <wp:extent cx="1151890" cy="1495425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A6EC3" w14:textId="67E9DCDB" w:rsidR="00E65311" w:rsidRDefault="003A2552">
                            <w:r w:rsidRPr="00E65311">
                              <w:rPr>
                                <w:noProof/>
                              </w:rPr>
                              <w:drawing>
                                <wp:inline distT="0" distB="0" distL="0" distR="0" wp14:anchorId="5AC64D38" wp14:editId="0156543A">
                                  <wp:extent cx="971550" cy="14192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869C" id="_x0000_s1027" type="#_x0000_t202" style="position:absolute;left:0;text-align:left;margin-left:4.5pt;margin-top:-6.75pt;width:90.7pt;height:117.75pt;z-index:25165670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" stroked="f">
                <v:textbox>
                  <w:txbxContent>
                    <w:p w14:paraId="693A6EC3" w14:textId="67E9DCDB" w:rsidR="00E65311" w:rsidRDefault="003A2552">
                      <w:r w:rsidRPr="00E65311">
                        <w:rPr>
                          <w:noProof/>
                        </w:rPr>
                        <w:drawing>
                          <wp:inline distT="0" distB="0" distL="0" distR="0" wp14:anchorId="5AC64D38" wp14:editId="0156543A">
                            <wp:extent cx="971550" cy="14192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EEC30A" w14:textId="77777777" w:rsidR="00F00DD2" w:rsidRPr="00DD11F8" w:rsidRDefault="00F00DD2">
      <w:pPr>
        <w:rPr>
          <w:rFonts w:ascii="Arial" w:hAnsi="Arial" w:cs="Arial"/>
          <w:sz w:val="24"/>
          <w:szCs w:val="24"/>
        </w:rPr>
      </w:pPr>
    </w:p>
    <w:p w14:paraId="0BBD39D7" w14:textId="77777777" w:rsidR="00E65311" w:rsidRDefault="00E65311">
      <w:pPr>
        <w:rPr>
          <w:rFonts w:ascii="Arial" w:hAnsi="Arial" w:cs="Arial"/>
          <w:sz w:val="24"/>
          <w:szCs w:val="24"/>
        </w:rPr>
      </w:pPr>
    </w:p>
    <w:p w14:paraId="7560B376" w14:textId="77777777" w:rsidR="00E65311" w:rsidRDefault="00E65311">
      <w:pPr>
        <w:rPr>
          <w:rFonts w:ascii="Arial" w:hAnsi="Arial" w:cs="Arial"/>
          <w:sz w:val="24"/>
          <w:szCs w:val="24"/>
        </w:rPr>
      </w:pPr>
    </w:p>
    <w:p w14:paraId="19D1A537" w14:textId="77777777" w:rsidR="00E65311" w:rsidRDefault="00E65311">
      <w:pPr>
        <w:rPr>
          <w:rFonts w:ascii="Arial" w:hAnsi="Arial" w:cs="Arial"/>
          <w:sz w:val="24"/>
          <w:szCs w:val="24"/>
        </w:rPr>
      </w:pPr>
    </w:p>
    <w:p w14:paraId="1ABBDF76" w14:textId="77777777" w:rsidR="00C65FF0" w:rsidRDefault="00F00DD2" w:rsidP="00C65FF0">
      <w:pPr>
        <w:spacing w:after="0"/>
        <w:rPr>
          <w:rFonts w:ascii="Arial" w:hAnsi="Arial" w:cs="Arial"/>
          <w:sz w:val="24"/>
          <w:szCs w:val="24"/>
        </w:rPr>
      </w:pPr>
      <w:r w:rsidRPr="00DD11F8">
        <w:rPr>
          <w:rFonts w:ascii="Arial" w:hAnsi="Arial" w:cs="Arial"/>
          <w:sz w:val="24"/>
          <w:szCs w:val="24"/>
        </w:rPr>
        <w:t>Je soussigné(e)</w:t>
      </w:r>
    </w:p>
    <w:p w14:paraId="3478795A" w14:textId="77777777" w:rsidR="00F00DD2" w:rsidRPr="00DD11F8" w:rsidRDefault="00C65FF0" w:rsidP="000A4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CD4301D" w14:textId="77777777" w:rsidR="00C65FF0" w:rsidRDefault="00C65FF0" w:rsidP="00C65FF0">
      <w:pPr>
        <w:spacing w:after="0"/>
        <w:rPr>
          <w:rFonts w:ascii="Arial" w:hAnsi="Arial" w:cs="Arial"/>
          <w:sz w:val="24"/>
          <w:szCs w:val="24"/>
        </w:rPr>
      </w:pPr>
    </w:p>
    <w:p w14:paraId="434687C6" w14:textId="77777777" w:rsidR="00F00DD2" w:rsidRDefault="00F00DD2" w:rsidP="00C65FF0">
      <w:pPr>
        <w:spacing w:after="0"/>
        <w:rPr>
          <w:rFonts w:ascii="Arial" w:hAnsi="Arial" w:cs="Arial"/>
          <w:sz w:val="24"/>
          <w:szCs w:val="24"/>
        </w:rPr>
      </w:pPr>
      <w:r w:rsidRPr="00DD11F8">
        <w:rPr>
          <w:rFonts w:ascii="Arial" w:hAnsi="Arial" w:cs="Arial"/>
          <w:sz w:val="24"/>
          <w:szCs w:val="24"/>
        </w:rPr>
        <w:t xml:space="preserve">En qualité de </w:t>
      </w:r>
    </w:p>
    <w:p w14:paraId="03D39C76" w14:textId="77777777" w:rsidR="00C65FF0" w:rsidRPr="00DD11F8" w:rsidRDefault="00C65FF0" w:rsidP="00C65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68261310" w14:textId="77777777" w:rsidR="00C65FF0" w:rsidRDefault="00C65FF0" w:rsidP="00C65FF0">
      <w:pPr>
        <w:spacing w:after="0"/>
        <w:rPr>
          <w:rFonts w:ascii="Arial" w:hAnsi="Arial" w:cs="Arial"/>
          <w:sz w:val="24"/>
          <w:szCs w:val="24"/>
        </w:rPr>
      </w:pPr>
    </w:p>
    <w:p w14:paraId="17B62F7F" w14:textId="77777777" w:rsidR="00C65FF0" w:rsidRDefault="00F00DD2" w:rsidP="00C65FF0">
      <w:pPr>
        <w:spacing w:after="0"/>
        <w:rPr>
          <w:rFonts w:ascii="Arial" w:hAnsi="Arial" w:cs="Arial"/>
          <w:sz w:val="24"/>
          <w:szCs w:val="24"/>
        </w:rPr>
      </w:pPr>
      <w:r w:rsidRPr="00DD11F8">
        <w:rPr>
          <w:rFonts w:ascii="Arial" w:hAnsi="Arial" w:cs="Arial"/>
          <w:sz w:val="24"/>
          <w:szCs w:val="24"/>
        </w:rPr>
        <w:t xml:space="preserve">De l’association </w:t>
      </w:r>
      <w:r w:rsidR="00D003DE">
        <w:rPr>
          <w:rFonts w:ascii="Arial" w:hAnsi="Arial" w:cs="Arial"/>
          <w:sz w:val="24"/>
          <w:szCs w:val="24"/>
        </w:rPr>
        <w:t>/ de la collectivité</w:t>
      </w:r>
    </w:p>
    <w:p w14:paraId="4348D714" w14:textId="77777777" w:rsidR="00C65FF0" w:rsidRDefault="00C65FF0" w:rsidP="00C65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C700017" w14:textId="77777777" w:rsidR="00C65FF0" w:rsidRDefault="00C65FF0" w:rsidP="00C65FF0">
      <w:pPr>
        <w:spacing w:after="0"/>
        <w:rPr>
          <w:rFonts w:ascii="Arial" w:hAnsi="Arial" w:cs="Arial"/>
          <w:sz w:val="24"/>
          <w:szCs w:val="24"/>
        </w:rPr>
      </w:pPr>
    </w:p>
    <w:p w14:paraId="4FC06CCA" w14:textId="77777777" w:rsidR="00DD11F8" w:rsidRDefault="00DD11F8" w:rsidP="00C65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Située</w:t>
      </w:r>
    </w:p>
    <w:p w14:paraId="241A5395" w14:textId="77777777" w:rsidR="00C65FF0" w:rsidRDefault="00C65FF0" w:rsidP="00C65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21053893" w14:textId="77777777" w:rsidR="00DD11F8" w:rsidRDefault="00C65FF0" w:rsidP="00C65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05810C7" w14:textId="77777777" w:rsidR="00C65FF0" w:rsidRDefault="00C65FF0" w:rsidP="00C65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D889708" w14:textId="77777777" w:rsidR="00085D5C" w:rsidRDefault="00085D5C" w:rsidP="00C65FF0">
      <w:pPr>
        <w:spacing w:after="0"/>
        <w:rPr>
          <w:rFonts w:ascii="Arial" w:hAnsi="Arial" w:cs="Arial"/>
          <w:sz w:val="24"/>
          <w:szCs w:val="24"/>
        </w:rPr>
      </w:pPr>
    </w:p>
    <w:p w14:paraId="6C16E798" w14:textId="77777777" w:rsidR="00F00DD2" w:rsidRDefault="00F00DD2">
      <w:pPr>
        <w:rPr>
          <w:rFonts w:ascii="Arial" w:hAnsi="Arial" w:cs="Arial"/>
          <w:sz w:val="24"/>
          <w:szCs w:val="24"/>
        </w:rPr>
      </w:pPr>
      <w:r w:rsidRPr="00DD11F8">
        <w:rPr>
          <w:rFonts w:ascii="Arial" w:hAnsi="Arial" w:cs="Arial"/>
          <w:sz w:val="24"/>
          <w:szCs w:val="24"/>
        </w:rPr>
        <w:t>Certifie qu’il n’y a pas de changement concernant les </w:t>
      </w:r>
      <w:r w:rsidR="00D003DE" w:rsidRPr="00DD11F8">
        <w:rPr>
          <w:rFonts w:ascii="Arial" w:hAnsi="Arial" w:cs="Arial"/>
          <w:sz w:val="24"/>
          <w:szCs w:val="24"/>
        </w:rPr>
        <w:t>(</w:t>
      </w:r>
      <w:r w:rsidR="00D003DE" w:rsidRPr="00D003DE">
        <w:rPr>
          <w:rFonts w:ascii="Arial" w:hAnsi="Arial" w:cs="Arial"/>
          <w:i/>
          <w:sz w:val="24"/>
          <w:szCs w:val="24"/>
        </w:rPr>
        <w:t>cases à cocher</w:t>
      </w:r>
      <w:r w:rsidR="00D003DE" w:rsidRPr="00DD11F8">
        <w:rPr>
          <w:rFonts w:ascii="Arial" w:hAnsi="Arial" w:cs="Arial"/>
          <w:sz w:val="24"/>
          <w:szCs w:val="24"/>
        </w:rPr>
        <w:t>)</w:t>
      </w:r>
      <w:r w:rsidR="00D003DE">
        <w:rPr>
          <w:rFonts w:ascii="Arial" w:hAnsi="Arial" w:cs="Arial"/>
          <w:sz w:val="24"/>
          <w:szCs w:val="24"/>
        </w:rPr>
        <w:t xml:space="preserve"> </w:t>
      </w:r>
      <w:r w:rsidRPr="00DD11F8">
        <w:rPr>
          <w:rFonts w:ascii="Arial" w:hAnsi="Arial" w:cs="Arial"/>
          <w:sz w:val="24"/>
          <w:szCs w:val="24"/>
        </w:rPr>
        <w:t>:</w:t>
      </w:r>
    </w:p>
    <w:p w14:paraId="45BF9C51" w14:textId="77777777" w:rsidR="000C5DE7" w:rsidRDefault="000C5DE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</w:r>
      <w:r w:rsidR="00C65FF0" w:rsidRPr="00DD11F8">
        <w:rPr>
          <w:rFonts w:ascii="Arial" w:hAnsi="Arial" w:cs="Arial"/>
          <w:sz w:val="24"/>
          <w:szCs w:val="24"/>
        </w:rPr>
        <w:t>Récépissé de déclaration en Préfecture</w:t>
      </w:r>
      <w:r w:rsidR="00D003DE">
        <w:rPr>
          <w:rFonts w:ascii="Arial" w:hAnsi="Arial" w:cs="Arial"/>
          <w:sz w:val="24"/>
          <w:szCs w:val="24"/>
        </w:rPr>
        <w:t xml:space="preserve"> (</w:t>
      </w:r>
      <w:r w:rsidR="00D003DE" w:rsidRPr="00D003DE">
        <w:rPr>
          <w:rFonts w:ascii="Arial" w:hAnsi="Arial" w:cs="Arial"/>
          <w:i/>
          <w:sz w:val="24"/>
          <w:szCs w:val="24"/>
        </w:rPr>
        <w:t>pour les associations</w:t>
      </w:r>
      <w:r w:rsidR="00D003DE">
        <w:rPr>
          <w:rFonts w:ascii="Arial" w:hAnsi="Arial" w:cs="Arial"/>
          <w:sz w:val="24"/>
          <w:szCs w:val="24"/>
        </w:rPr>
        <w:t>)</w:t>
      </w:r>
    </w:p>
    <w:p w14:paraId="62DCB10E" w14:textId="77777777" w:rsidR="00D003DE" w:rsidRDefault="000C5DE7" w:rsidP="00D003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 w:rsidR="00C65FF0">
        <w:rPr>
          <w:rFonts w:ascii="Arial" w:hAnsi="Arial"/>
        </w:rPr>
        <w:tab/>
      </w:r>
      <w:r w:rsidR="00C65FF0" w:rsidRPr="00DD11F8">
        <w:rPr>
          <w:rFonts w:ascii="Arial" w:hAnsi="Arial" w:cs="Arial"/>
          <w:sz w:val="24"/>
          <w:szCs w:val="24"/>
        </w:rPr>
        <w:t>Numéro de SIREN/SIRET</w:t>
      </w:r>
      <w:r w:rsidR="00D003DE">
        <w:rPr>
          <w:rFonts w:ascii="Arial" w:hAnsi="Arial" w:cs="Arial"/>
          <w:sz w:val="24"/>
          <w:szCs w:val="24"/>
        </w:rPr>
        <w:t xml:space="preserve"> (</w:t>
      </w:r>
      <w:r w:rsidR="00D003DE" w:rsidRPr="00D003DE">
        <w:rPr>
          <w:rFonts w:ascii="Arial" w:hAnsi="Arial" w:cs="Arial"/>
          <w:i/>
          <w:sz w:val="24"/>
          <w:szCs w:val="24"/>
        </w:rPr>
        <w:t>pour les associations et les collectivités</w:t>
      </w:r>
      <w:r w:rsidR="00D003DE">
        <w:rPr>
          <w:rFonts w:ascii="Arial" w:hAnsi="Arial" w:cs="Arial"/>
          <w:sz w:val="24"/>
          <w:szCs w:val="24"/>
        </w:rPr>
        <w:t>)</w:t>
      </w:r>
    </w:p>
    <w:p w14:paraId="478159ED" w14:textId="77777777" w:rsidR="00D003DE" w:rsidRDefault="00C65FF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Pr="00DD11F8">
        <w:rPr>
          <w:rFonts w:ascii="Arial" w:hAnsi="Arial" w:cs="Arial"/>
          <w:sz w:val="24"/>
          <w:szCs w:val="24"/>
        </w:rPr>
        <w:t xml:space="preserve">Statuts </w:t>
      </w:r>
      <w:r w:rsidR="00D003DE">
        <w:rPr>
          <w:rFonts w:ascii="Arial" w:hAnsi="Arial" w:cs="Arial"/>
          <w:sz w:val="24"/>
          <w:szCs w:val="24"/>
        </w:rPr>
        <w:t>(</w:t>
      </w:r>
      <w:r w:rsidR="00D003DE" w:rsidRPr="00D003DE">
        <w:rPr>
          <w:rFonts w:ascii="Arial" w:hAnsi="Arial" w:cs="Arial"/>
          <w:i/>
          <w:sz w:val="24"/>
          <w:szCs w:val="24"/>
        </w:rPr>
        <w:t>pour les associations et les collectivités</w:t>
      </w:r>
      <w:r w:rsidR="00D003DE">
        <w:rPr>
          <w:rFonts w:ascii="Arial" w:hAnsi="Arial" w:cs="Arial"/>
          <w:sz w:val="24"/>
          <w:szCs w:val="24"/>
        </w:rPr>
        <w:t>)</w:t>
      </w:r>
    </w:p>
    <w:p w14:paraId="4863ABE5" w14:textId="77777777" w:rsidR="00DD11F8" w:rsidRDefault="00C65FF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204F8F">
        <w:rPr>
          <w:rFonts w:ascii="Arial" w:hAnsi="Arial" w:cs="Arial"/>
          <w:sz w:val="24"/>
          <w:szCs w:val="24"/>
        </w:rPr>
        <w:t xml:space="preserve"> </w:t>
      </w:r>
      <w:r w:rsidR="00DD11F8" w:rsidRPr="00DD11F8">
        <w:rPr>
          <w:rFonts w:ascii="Arial" w:hAnsi="Arial" w:cs="Arial"/>
          <w:sz w:val="24"/>
          <w:szCs w:val="24"/>
        </w:rPr>
        <w:t xml:space="preserve"> </w:t>
      </w:r>
      <w:r w:rsidR="00204F8F">
        <w:rPr>
          <w:rFonts w:ascii="Arial" w:hAnsi="Arial" w:cs="Arial"/>
          <w:sz w:val="24"/>
          <w:szCs w:val="24"/>
        </w:rPr>
        <w:t xml:space="preserve"> </w:t>
      </w:r>
      <w:r w:rsidR="00307E54">
        <w:rPr>
          <w:rFonts w:ascii="Arial" w:hAnsi="Arial" w:cs="Arial"/>
          <w:sz w:val="24"/>
          <w:szCs w:val="24"/>
        </w:rPr>
        <w:tab/>
      </w:r>
      <w:r w:rsidR="00DD11F8" w:rsidRPr="00DD11F8">
        <w:rPr>
          <w:rFonts w:ascii="Arial" w:hAnsi="Arial" w:cs="Arial"/>
          <w:sz w:val="24"/>
          <w:szCs w:val="24"/>
        </w:rPr>
        <w:t>Relevé d’identité bancaire</w:t>
      </w:r>
      <w:r w:rsidR="00D003DE">
        <w:rPr>
          <w:rFonts w:ascii="Arial" w:hAnsi="Arial" w:cs="Arial"/>
          <w:sz w:val="24"/>
          <w:szCs w:val="24"/>
        </w:rPr>
        <w:t xml:space="preserve"> (</w:t>
      </w:r>
      <w:r w:rsidR="00D003DE" w:rsidRPr="00D003DE">
        <w:rPr>
          <w:rFonts w:ascii="Arial" w:hAnsi="Arial" w:cs="Arial"/>
          <w:i/>
          <w:sz w:val="24"/>
          <w:szCs w:val="24"/>
        </w:rPr>
        <w:t>pour les associations et les collectivités</w:t>
      </w:r>
      <w:r w:rsidR="00D003DE">
        <w:rPr>
          <w:rFonts w:ascii="Arial" w:hAnsi="Arial" w:cs="Arial"/>
          <w:sz w:val="24"/>
          <w:szCs w:val="24"/>
        </w:rPr>
        <w:t>)</w:t>
      </w:r>
    </w:p>
    <w:p w14:paraId="32C63F04" w14:textId="77777777" w:rsidR="00D003DE" w:rsidRPr="00DD11F8" w:rsidRDefault="00D0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  <w:t xml:space="preserve">Compétences </w:t>
      </w:r>
      <w:r w:rsidRPr="00D003DE">
        <w:rPr>
          <w:rFonts w:ascii="Arial" w:hAnsi="Arial" w:cs="Arial"/>
          <w:i/>
          <w:sz w:val="24"/>
          <w:szCs w:val="24"/>
        </w:rPr>
        <w:t>(pour les collectivités)</w:t>
      </w:r>
    </w:p>
    <w:p w14:paraId="7A6C5996" w14:textId="77777777" w:rsidR="00307E54" w:rsidRDefault="00307E54" w:rsidP="00DD11F8">
      <w:pPr>
        <w:jc w:val="right"/>
        <w:rPr>
          <w:rFonts w:ascii="Arial" w:hAnsi="Arial" w:cs="Arial"/>
          <w:sz w:val="24"/>
          <w:szCs w:val="24"/>
        </w:rPr>
      </w:pPr>
    </w:p>
    <w:p w14:paraId="29B5C73B" w14:textId="77777777" w:rsidR="00DD11F8" w:rsidRPr="00DD11F8" w:rsidRDefault="00DD11F8" w:rsidP="00C65FF0">
      <w:pPr>
        <w:jc w:val="center"/>
        <w:rPr>
          <w:rFonts w:ascii="Arial" w:hAnsi="Arial" w:cs="Arial"/>
          <w:sz w:val="24"/>
          <w:szCs w:val="24"/>
        </w:rPr>
      </w:pPr>
      <w:r w:rsidRPr="00DD11F8">
        <w:rPr>
          <w:rFonts w:ascii="Arial" w:hAnsi="Arial" w:cs="Arial"/>
          <w:sz w:val="24"/>
          <w:szCs w:val="24"/>
        </w:rPr>
        <w:t xml:space="preserve">Fait à </w:t>
      </w:r>
      <w:r w:rsidR="00C65FF0">
        <w:rPr>
          <w:rFonts w:ascii="Arial" w:hAnsi="Arial" w:cs="Arial"/>
          <w:sz w:val="24"/>
          <w:szCs w:val="24"/>
        </w:rPr>
        <w:t xml:space="preserve"> </w:t>
      </w:r>
      <w:r w:rsidR="00C65FF0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C65FF0">
        <w:rPr>
          <w:rFonts w:ascii="Arial" w:hAnsi="Arial" w:cs="Arial"/>
          <w:sz w:val="24"/>
          <w:szCs w:val="24"/>
        </w:rPr>
        <w:instrText xml:space="preserve"> FORMTEXT </w:instrText>
      </w:r>
      <w:r w:rsidR="00C65FF0">
        <w:rPr>
          <w:rFonts w:ascii="Arial" w:hAnsi="Arial" w:cs="Arial"/>
          <w:sz w:val="24"/>
          <w:szCs w:val="24"/>
        </w:rPr>
      </w:r>
      <w:r w:rsidR="00C65FF0">
        <w:rPr>
          <w:rFonts w:ascii="Arial" w:hAnsi="Arial" w:cs="Arial"/>
          <w:sz w:val="24"/>
          <w:szCs w:val="24"/>
        </w:rPr>
        <w:fldChar w:fldCharType="separate"/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3DA8E01A" w14:textId="77777777" w:rsidR="00DD11F8" w:rsidRPr="00DD11F8" w:rsidRDefault="00DD11F8" w:rsidP="00C65FF0">
      <w:pPr>
        <w:ind w:left="4248" w:firstLine="708"/>
        <w:rPr>
          <w:rFonts w:ascii="Arial" w:hAnsi="Arial" w:cs="Arial"/>
          <w:sz w:val="24"/>
          <w:szCs w:val="24"/>
        </w:rPr>
      </w:pPr>
      <w:r w:rsidRPr="00DD11F8">
        <w:rPr>
          <w:rFonts w:ascii="Arial" w:hAnsi="Arial" w:cs="Arial"/>
          <w:sz w:val="24"/>
          <w:szCs w:val="24"/>
        </w:rPr>
        <w:t xml:space="preserve">Le </w:t>
      </w:r>
      <w:r w:rsidR="00C65FF0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C65FF0">
        <w:rPr>
          <w:rFonts w:ascii="Arial" w:hAnsi="Arial" w:cs="Arial"/>
          <w:sz w:val="24"/>
          <w:szCs w:val="24"/>
        </w:rPr>
        <w:instrText xml:space="preserve"> FORMTEXT </w:instrText>
      </w:r>
      <w:r w:rsidR="00C65FF0">
        <w:rPr>
          <w:rFonts w:ascii="Arial" w:hAnsi="Arial" w:cs="Arial"/>
          <w:sz w:val="24"/>
          <w:szCs w:val="24"/>
        </w:rPr>
      </w:r>
      <w:r w:rsidR="00C65FF0">
        <w:rPr>
          <w:rFonts w:ascii="Arial" w:hAnsi="Arial" w:cs="Arial"/>
          <w:sz w:val="24"/>
          <w:szCs w:val="24"/>
        </w:rPr>
        <w:fldChar w:fldCharType="separate"/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noProof/>
          <w:sz w:val="24"/>
          <w:szCs w:val="24"/>
        </w:rPr>
        <w:t> </w:t>
      </w:r>
      <w:r w:rsidR="00C65FF0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12AA0BBB" w14:textId="77777777" w:rsidR="00DD11F8" w:rsidRPr="00E1095B" w:rsidRDefault="00DD11F8" w:rsidP="00DD11F8">
      <w:pPr>
        <w:jc w:val="right"/>
        <w:rPr>
          <w:rFonts w:ascii="Arial" w:hAnsi="Arial" w:cs="Arial"/>
          <w:b/>
          <w:sz w:val="24"/>
          <w:szCs w:val="24"/>
        </w:rPr>
      </w:pPr>
      <w:r w:rsidRPr="00E1095B">
        <w:rPr>
          <w:rFonts w:ascii="Arial" w:hAnsi="Arial" w:cs="Arial"/>
          <w:b/>
          <w:sz w:val="24"/>
          <w:szCs w:val="24"/>
        </w:rPr>
        <w:t>SIGNATURE DU REPRESENTANT LEGAL</w:t>
      </w:r>
    </w:p>
    <w:p w14:paraId="2090C6F3" w14:textId="4D22383B" w:rsidR="00DD11F8" w:rsidRDefault="003A2552" w:rsidP="00307E5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D6BC14" wp14:editId="686D88B3">
                <wp:simplePos x="0" y="0"/>
                <wp:positionH relativeFrom="column">
                  <wp:posOffset>3781425</wp:posOffset>
                </wp:positionH>
                <wp:positionV relativeFrom="paragraph">
                  <wp:posOffset>50165</wp:posOffset>
                </wp:positionV>
                <wp:extent cx="2771775" cy="1038225"/>
                <wp:effectExtent l="9525" t="13335" r="952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E7A6" id="Rectangle 8" o:spid="_x0000_s1026" style="position:absolute;margin-left:297.75pt;margin-top:3.95pt;width:218.2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"/>
            </w:pict>
          </mc:Fallback>
        </mc:AlternateContent>
      </w:r>
    </w:p>
    <w:p w14:paraId="6D2D0CBA" w14:textId="77777777" w:rsidR="00DD11F8" w:rsidRDefault="00DD11F8" w:rsidP="00DD11F8">
      <w:pPr>
        <w:jc w:val="right"/>
        <w:rPr>
          <w:rFonts w:ascii="Arial" w:hAnsi="Arial" w:cs="Arial"/>
          <w:sz w:val="24"/>
          <w:szCs w:val="24"/>
        </w:rPr>
      </w:pPr>
    </w:p>
    <w:p w14:paraId="744E1B1A" w14:textId="77777777" w:rsidR="00DD11F8" w:rsidRDefault="00DD11F8" w:rsidP="00DD11F8">
      <w:pPr>
        <w:jc w:val="right"/>
        <w:rPr>
          <w:rFonts w:ascii="Arial" w:hAnsi="Arial" w:cs="Arial"/>
          <w:sz w:val="24"/>
          <w:szCs w:val="24"/>
        </w:rPr>
      </w:pPr>
    </w:p>
    <w:p w14:paraId="7372A50F" w14:textId="77777777" w:rsidR="00DD11F8" w:rsidRDefault="00DD11F8" w:rsidP="00DD11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3330F4" w14:textId="77777777" w:rsidR="00307E54" w:rsidRDefault="00307E54" w:rsidP="00DD11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E9C7E6" w14:textId="77777777" w:rsidR="00C65FF0" w:rsidRDefault="00C65FF0" w:rsidP="00DD11F8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14:paraId="21A6926E" w14:textId="77777777" w:rsidR="00C65FF0" w:rsidRDefault="00C65FF0" w:rsidP="00DD11F8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14:paraId="0E4C5191" w14:textId="77777777" w:rsidR="00F00DD2" w:rsidRPr="00DD11F8" w:rsidRDefault="00DD11F8" w:rsidP="00DD11F8">
      <w:pPr>
        <w:spacing w:after="0"/>
        <w:jc w:val="center"/>
        <w:rPr>
          <w:rFonts w:ascii="Arial" w:hAnsi="Arial" w:cs="Arial"/>
          <w:b/>
          <w:i/>
          <w:szCs w:val="24"/>
        </w:rPr>
      </w:pPr>
      <w:r w:rsidRPr="00DD11F8">
        <w:rPr>
          <w:rFonts w:ascii="Arial" w:hAnsi="Arial" w:cs="Arial"/>
          <w:b/>
          <w:i/>
          <w:szCs w:val="24"/>
        </w:rPr>
        <w:t>En cas de modification de l’un des points ci-dessus, merci de transmettre au service des aides financières collectives de la Caf les justificatifs concernés.</w:t>
      </w:r>
    </w:p>
    <w:sectPr w:rsidR="00F00DD2" w:rsidRPr="00DD11F8" w:rsidSect="00F00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52"/>
    <w:rsid w:val="00085D5C"/>
    <w:rsid w:val="000A47EA"/>
    <w:rsid w:val="000C5DE7"/>
    <w:rsid w:val="00204F8F"/>
    <w:rsid w:val="00307E54"/>
    <w:rsid w:val="003A2552"/>
    <w:rsid w:val="00444E3D"/>
    <w:rsid w:val="0059482B"/>
    <w:rsid w:val="006E29AC"/>
    <w:rsid w:val="00750C61"/>
    <w:rsid w:val="009B53C7"/>
    <w:rsid w:val="00A91E56"/>
    <w:rsid w:val="00B041E9"/>
    <w:rsid w:val="00C65FF0"/>
    <w:rsid w:val="00D003DE"/>
    <w:rsid w:val="00DD11F8"/>
    <w:rsid w:val="00E1095B"/>
    <w:rsid w:val="00E65311"/>
    <w:rsid w:val="00ED6024"/>
    <w:rsid w:val="00F00DD2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D815B9"/>
  <w15:chartTrackingRefBased/>
  <w15:docId w15:val="{3C213426-93A5-44AA-8B7D-B013ABB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5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0_REPERTOIRES%20SERVICES\CONSEIL%20TECHNIQUE\PARENTALITE\Reaap\Appel%20&#224;%20projets\2023\DOC%20APPEL%20A%20PROJETS\ATTESTATION%20DE%20NON%20CHANGEMENT%20DE%20SITUATION_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1217-8799-4AE6-80A1-5E5FE87E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DE NON CHANGEMENT DE SITUATION_modele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DE L'EURE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MARIE 271</dc:creator>
  <cp:keywords/>
  <dc:description/>
  <cp:lastModifiedBy>Julie MARIE 271</cp:lastModifiedBy>
  <cp:revision>1</cp:revision>
  <cp:lastPrinted>2014-03-03T15:12:00Z</cp:lastPrinted>
  <dcterms:created xsi:type="dcterms:W3CDTF">2022-12-15T16:34:00Z</dcterms:created>
  <dcterms:modified xsi:type="dcterms:W3CDTF">2022-12-15T16:35:00Z</dcterms:modified>
</cp:coreProperties>
</file>